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61" w:rsidRDefault="00170E61" w:rsidP="00976192">
      <w:pPr>
        <w:jc w:val="center"/>
        <w:rPr>
          <w:rFonts w:ascii="Times New Roman" w:hAnsi="Times New Roman"/>
          <w:sz w:val="32"/>
          <w:szCs w:val="32"/>
        </w:rPr>
      </w:pPr>
    </w:p>
    <w:p w:rsidR="0066113F" w:rsidRPr="00F20AA2" w:rsidRDefault="00170E61" w:rsidP="0026758B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="0066113F" w:rsidRPr="00F20AA2">
        <w:rPr>
          <w:rFonts w:ascii="Times New Roman" w:hAnsi="Times New Roman"/>
          <w:sz w:val="32"/>
          <w:szCs w:val="32"/>
        </w:rPr>
        <w:t>ДМИНИСТРАЦИЯ МУНИЦИПАЛЬНОГО РАЙОНА</w:t>
      </w:r>
    </w:p>
    <w:p w:rsidR="0066113F" w:rsidRPr="00F20AA2" w:rsidRDefault="0066113F" w:rsidP="0026758B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0AA2">
        <w:rPr>
          <w:rFonts w:ascii="Times New Roman" w:hAnsi="Times New Roman"/>
          <w:b/>
          <w:bCs/>
          <w:sz w:val="32"/>
          <w:szCs w:val="32"/>
        </w:rPr>
        <w:t>«СРЕТЕНСКИЙ РАЙОН»</w:t>
      </w:r>
    </w:p>
    <w:p w:rsidR="0066113F" w:rsidRPr="00F20AA2" w:rsidRDefault="0066113F" w:rsidP="0026758B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F20AA2">
        <w:rPr>
          <w:rFonts w:ascii="Times New Roman" w:hAnsi="Times New Roman"/>
          <w:sz w:val="32"/>
          <w:szCs w:val="32"/>
        </w:rPr>
        <w:t>ЗАБАЙКАЛЬСКОГО   КРАЯ</w:t>
      </w:r>
    </w:p>
    <w:p w:rsidR="0066113F" w:rsidRPr="00F20AA2" w:rsidRDefault="0066113F" w:rsidP="0026758B">
      <w:pPr>
        <w:spacing w:line="276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66113F" w:rsidRPr="00F20AA2" w:rsidRDefault="0066113F" w:rsidP="0026758B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0AA2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6113F" w:rsidRDefault="0066113F" w:rsidP="0026758B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66113F" w:rsidRPr="00631623" w:rsidRDefault="0066113F" w:rsidP="0026758B">
      <w:pPr>
        <w:spacing w:line="276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ru-RU"/>
        </w:rPr>
        <w:t>«</w:t>
      </w:r>
      <w:r w:rsidR="00C06F71">
        <w:rPr>
          <w:rFonts w:ascii="Times New Roman" w:hAnsi="Times New Roman"/>
          <w:sz w:val="28"/>
          <w:szCs w:val="28"/>
          <w:lang w:bidi="ru-RU"/>
        </w:rPr>
        <w:t>14</w:t>
      </w:r>
      <w:r w:rsidRPr="00631623">
        <w:rPr>
          <w:rFonts w:ascii="Times New Roman" w:hAnsi="Times New Roman"/>
          <w:sz w:val="28"/>
          <w:szCs w:val="28"/>
          <w:lang w:bidi="ru-RU"/>
        </w:rPr>
        <w:t>»</w:t>
      </w:r>
      <w:r w:rsidR="002A374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E074E">
        <w:rPr>
          <w:rFonts w:ascii="Times New Roman" w:hAnsi="Times New Roman"/>
          <w:sz w:val="28"/>
          <w:szCs w:val="28"/>
          <w:lang w:bidi="ru-RU"/>
        </w:rPr>
        <w:t>февраля</w:t>
      </w:r>
      <w:r w:rsidRPr="00631623">
        <w:rPr>
          <w:rFonts w:ascii="Times New Roman" w:hAnsi="Times New Roman"/>
          <w:sz w:val="28"/>
          <w:szCs w:val="28"/>
          <w:lang w:bidi="ru-RU"/>
        </w:rPr>
        <w:t xml:space="preserve"> 20</w:t>
      </w:r>
      <w:r w:rsidR="00D745D7" w:rsidRPr="00F72B36">
        <w:rPr>
          <w:rFonts w:ascii="Times New Roman" w:hAnsi="Times New Roman"/>
          <w:sz w:val="28"/>
          <w:szCs w:val="28"/>
          <w:lang w:bidi="ru-RU"/>
        </w:rPr>
        <w:t>2</w:t>
      </w:r>
      <w:r w:rsidR="008E074E">
        <w:rPr>
          <w:rFonts w:ascii="Times New Roman" w:hAnsi="Times New Roman"/>
          <w:sz w:val="28"/>
          <w:szCs w:val="28"/>
          <w:lang w:bidi="ru-RU"/>
        </w:rPr>
        <w:t>2</w:t>
      </w:r>
      <w:r w:rsidRPr="00631623">
        <w:rPr>
          <w:rFonts w:ascii="Times New Roman" w:hAnsi="Times New Roman"/>
          <w:sz w:val="28"/>
          <w:szCs w:val="28"/>
          <w:lang w:bidi="ru-RU"/>
        </w:rPr>
        <w:t xml:space="preserve"> г.</w:t>
      </w:r>
      <w:r w:rsidRPr="0063162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 w:rsidR="00C06F71">
        <w:rPr>
          <w:rFonts w:ascii="Times New Roman" w:hAnsi="Times New Roman"/>
          <w:sz w:val="28"/>
          <w:szCs w:val="28"/>
        </w:rPr>
        <w:t>37</w:t>
      </w:r>
      <w:bookmarkStart w:id="0" w:name="_GoBack"/>
      <w:bookmarkEnd w:id="0"/>
    </w:p>
    <w:p w:rsidR="0066113F" w:rsidRPr="00585FDE" w:rsidRDefault="0066113F" w:rsidP="0026758B">
      <w:pPr>
        <w:shd w:val="clear" w:color="auto" w:fill="FFFFFF"/>
        <w:tabs>
          <w:tab w:val="left" w:pos="2304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34418" w:rsidRDefault="0066113F" w:rsidP="0026758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5FDE">
        <w:rPr>
          <w:rFonts w:ascii="Times New Roman" w:hAnsi="Times New Roman"/>
          <w:sz w:val="28"/>
          <w:szCs w:val="28"/>
        </w:rPr>
        <w:t>г. Сретенск</w:t>
      </w:r>
    </w:p>
    <w:p w:rsidR="00234418" w:rsidRDefault="00234418" w:rsidP="0026758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34418" w:rsidRDefault="00234418" w:rsidP="0026758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О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 внесении</w:t>
      </w:r>
      <w:r w:rsidR="00A41458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A0594D">
        <w:rPr>
          <w:rFonts w:ascii="Times New Roman" w:hAnsi="Times New Roman"/>
          <w:b/>
          <w:sz w:val="28"/>
          <w:szCs w:val="28"/>
          <w:lang w:bidi="ru-RU"/>
        </w:rPr>
        <w:t>дополнений</w:t>
      </w:r>
      <w:r w:rsidR="00976192" w:rsidRPr="009332AF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в Постановление Администрации </w:t>
      </w:r>
      <w:r w:rsidR="00D745D7" w:rsidRPr="009332AF">
        <w:rPr>
          <w:rFonts w:ascii="Times New Roman" w:hAnsi="Times New Roman"/>
          <w:b/>
          <w:sz w:val="28"/>
          <w:szCs w:val="28"/>
          <w:lang w:bidi="ru-RU"/>
        </w:rPr>
        <w:t>муниципального района «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Сретенский район» от </w:t>
      </w:r>
      <w:r w:rsidR="00A41458">
        <w:rPr>
          <w:rFonts w:ascii="Times New Roman" w:hAnsi="Times New Roman"/>
          <w:b/>
          <w:sz w:val="28"/>
          <w:szCs w:val="28"/>
          <w:lang w:bidi="ru-RU"/>
        </w:rPr>
        <w:t>05 октября 2021 года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 № </w:t>
      </w:r>
      <w:r w:rsidR="00A41458">
        <w:rPr>
          <w:rFonts w:ascii="Times New Roman" w:hAnsi="Times New Roman"/>
          <w:b/>
          <w:sz w:val="28"/>
          <w:szCs w:val="28"/>
          <w:lang w:bidi="ru-RU"/>
        </w:rPr>
        <w:t>376</w:t>
      </w:r>
      <w:r w:rsidR="0066113F" w:rsidRPr="009332AF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 xml:space="preserve">«Об определении границ зон действия режима «чрезвычайной ситуации», </w:t>
      </w:r>
      <w:r w:rsidR="00A41458">
        <w:rPr>
          <w:rFonts w:ascii="Times New Roman" w:hAnsi="Times New Roman"/>
          <w:b/>
          <w:sz w:val="28"/>
          <w:szCs w:val="28"/>
          <w:lang w:bidi="ru-RU"/>
        </w:rPr>
        <w:t>на территории муниципального района «Сретенский район» Забайкальского края</w:t>
      </w:r>
      <w:r w:rsidR="009D0C36" w:rsidRPr="009332AF">
        <w:rPr>
          <w:rFonts w:ascii="Times New Roman" w:hAnsi="Times New Roman"/>
          <w:b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418" w:rsidRDefault="00234418" w:rsidP="0026758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E074E" w:rsidRDefault="0066113F" w:rsidP="0026758B">
      <w:pPr>
        <w:spacing w:line="276" w:lineRule="auto"/>
        <w:rPr>
          <w:rFonts w:ascii="Times New Roman" w:hAnsi="Times New Roman"/>
          <w:spacing w:val="2"/>
          <w:sz w:val="28"/>
          <w:szCs w:val="28"/>
        </w:rPr>
      </w:pPr>
      <w:r w:rsidRPr="00D81510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21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декабря 1994 года № 68-ФЗ «О защите населения и территорий от чрезвычайных ситуаций природн</w:t>
      </w:r>
      <w:r>
        <w:rPr>
          <w:rFonts w:ascii="Times New Roman" w:eastAsia="Calibri" w:hAnsi="Times New Roman"/>
          <w:sz w:val="28"/>
          <w:szCs w:val="28"/>
        </w:rPr>
        <w:t>ого и техногенного характера», П</w:t>
      </w:r>
      <w:r w:rsidRPr="00D8151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30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декабря 2003 года № 794 «О единой государственной системе предупреждения и ликв</w:t>
      </w:r>
      <w:r>
        <w:rPr>
          <w:rFonts w:ascii="Times New Roman" w:eastAsia="Calibri" w:hAnsi="Times New Roman"/>
          <w:sz w:val="28"/>
          <w:szCs w:val="28"/>
        </w:rPr>
        <w:t xml:space="preserve">идации чрезвычайных ситуаций», </w:t>
      </w:r>
      <w:r w:rsidR="00A41458">
        <w:rPr>
          <w:rFonts w:ascii="Times New Roman" w:eastAsia="Calibri" w:hAnsi="Times New Roman"/>
          <w:sz w:val="28"/>
          <w:szCs w:val="28"/>
        </w:rPr>
        <w:t xml:space="preserve">Постановлением Губернатора Забайкальского края от 17 июня 2021 года № 46 «О введении на территории Забайкальского края режима чрезвычайной ситуации, вызванной паводковыми явлениями», 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D8151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Забайкальского края от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января 2009 года № 7 «О территориальной подсистеме единой государственной системы предупреждения и ликвидации чрезвычайных </w:t>
      </w:r>
      <w:r>
        <w:rPr>
          <w:rFonts w:ascii="Times New Roman" w:eastAsia="Calibri" w:hAnsi="Times New Roman"/>
          <w:sz w:val="28"/>
          <w:szCs w:val="28"/>
        </w:rPr>
        <w:t>ситуаций Забайкальского края», П</w:t>
      </w:r>
      <w:r w:rsidRPr="00D81510">
        <w:rPr>
          <w:rFonts w:ascii="Times New Roman" w:eastAsia="Calibri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Pr="00D81510">
        <w:rPr>
          <w:rFonts w:ascii="Times New Roman" w:eastAsia="Calibri" w:hAnsi="Times New Roman"/>
          <w:sz w:val="28"/>
          <w:szCs w:val="28"/>
        </w:rPr>
        <w:t xml:space="preserve"> «Сретенский район» от 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D81510">
        <w:rPr>
          <w:rFonts w:ascii="Times New Roman" w:eastAsia="Calibri" w:hAnsi="Times New Roman"/>
          <w:sz w:val="28"/>
          <w:szCs w:val="28"/>
        </w:rPr>
        <w:t>23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81510">
        <w:rPr>
          <w:rFonts w:ascii="Times New Roman" w:eastAsia="Calibri" w:hAnsi="Times New Roman"/>
          <w:sz w:val="28"/>
          <w:szCs w:val="28"/>
        </w:rPr>
        <w:t xml:space="preserve"> мая 2017 года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1510">
        <w:rPr>
          <w:rFonts w:ascii="Times New Roman" w:eastAsia="Calibri" w:hAnsi="Times New Roman"/>
          <w:sz w:val="28"/>
          <w:szCs w:val="28"/>
        </w:rPr>
        <w:t>197 «О муниципальном звене территориальной подсистемы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1510">
        <w:rPr>
          <w:rFonts w:ascii="Times New Roman" w:eastAsia="Calibri" w:hAnsi="Times New Roman"/>
          <w:sz w:val="28"/>
          <w:szCs w:val="28"/>
        </w:rPr>
        <w:t>единой государственной системы предупреждения и ликвидации чрезвычайных ситуаций Забайкальского края на территории муниципального района «Сретенский район»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D81510">
        <w:rPr>
          <w:rFonts w:ascii="Times New Roman" w:hAnsi="Times New Roman"/>
          <w:sz w:val="28"/>
          <w:szCs w:val="28"/>
        </w:rPr>
        <w:t>на основании</w:t>
      </w:r>
      <w:r w:rsidRPr="00D81510">
        <w:rPr>
          <w:rFonts w:ascii="Times New Roman" w:hAnsi="Times New Roman"/>
          <w:sz w:val="28"/>
          <w:szCs w:val="28"/>
          <w:lang w:eastAsia="en-US"/>
        </w:rPr>
        <w:t xml:space="preserve"> пункта 3 части 3</w:t>
      </w:r>
      <w:r w:rsidR="009332AF">
        <w:rPr>
          <w:rFonts w:ascii="Times New Roman" w:hAnsi="Times New Roman"/>
          <w:sz w:val="28"/>
          <w:szCs w:val="28"/>
          <w:lang w:eastAsia="en-US"/>
        </w:rPr>
        <w:t xml:space="preserve"> статьи 25 и части 4 статьи 38 </w:t>
      </w:r>
      <w:r w:rsidRPr="00D81510">
        <w:rPr>
          <w:rFonts w:ascii="Times New Roman" w:hAnsi="Times New Roman"/>
          <w:sz w:val="28"/>
          <w:szCs w:val="28"/>
          <w:lang w:eastAsia="en-US"/>
        </w:rPr>
        <w:t>Устава муниципального района «Сретенский рай</w:t>
      </w:r>
      <w:r w:rsidRPr="00022C86">
        <w:rPr>
          <w:rFonts w:ascii="Times New Roman" w:hAnsi="Times New Roman"/>
          <w:sz w:val="28"/>
          <w:szCs w:val="28"/>
          <w:lang w:eastAsia="en-US"/>
        </w:rPr>
        <w:t>он»</w:t>
      </w:r>
      <w:r w:rsidRPr="00022C86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в связи </w:t>
      </w:r>
      <w:r w:rsidR="00022C86">
        <w:rPr>
          <w:rFonts w:ascii="Times New Roman" w:hAnsi="Times New Roman"/>
          <w:spacing w:val="2"/>
          <w:sz w:val="28"/>
          <w:szCs w:val="28"/>
        </w:rPr>
        <w:t xml:space="preserve">с 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>чрезвычайн</w:t>
      </w:r>
      <w:r w:rsidR="00022C86">
        <w:rPr>
          <w:rFonts w:ascii="Times New Roman" w:hAnsi="Times New Roman"/>
          <w:spacing w:val="2"/>
          <w:sz w:val="28"/>
          <w:szCs w:val="28"/>
        </w:rPr>
        <w:t>ой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 ситуаци</w:t>
      </w:r>
      <w:r w:rsidR="00022C86">
        <w:rPr>
          <w:rFonts w:ascii="Times New Roman" w:hAnsi="Times New Roman"/>
          <w:spacing w:val="2"/>
          <w:sz w:val="28"/>
          <w:szCs w:val="28"/>
        </w:rPr>
        <w:t>ей, связанной</w:t>
      </w:r>
      <w:r w:rsidR="00022C86" w:rsidRPr="00022C86">
        <w:rPr>
          <w:rFonts w:ascii="Times New Roman" w:hAnsi="Times New Roman"/>
          <w:spacing w:val="2"/>
          <w:sz w:val="28"/>
          <w:szCs w:val="28"/>
        </w:rPr>
        <w:t xml:space="preserve"> с </w:t>
      </w:r>
      <w:r w:rsidR="00A41458">
        <w:rPr>
          <w:rFonts w:ascii="Times New Roman" w:hAnsi="Times New Roman"/>
          <w:spacing w:val="2"/>
          <w:sz w:val="28"/>
          <w:szCs w:val="28"/>
        </w:rPr>
        <w:t xml:space="preserve">паводковыми явлениями на территории Сретенского района в 2021 году,  </w:t>
      </w:r>
      <w:r w:rsidR="00022C86">
        <w:rPr>
          <w:rFonts w:ascii="Times New Roman" w:hAnsi="Times New Roman"/>
          <w:spacing w:val="2"/>
          <w:sz w:val="28"/>
          <w:szCs w:val="28"/>
        </w:rPr>
        <w:t>Администрация муниципального района «Сретенский район»,</w:t>
      </w:r>
    </w:p>
    <w:p w:rsidR="00234418" w:rsidRPr="00234418" w:rsidRDefault="00234418" w:rsidP="0026758B">
      <w:pPr>
        <w:spacing w:line="276" w:lineRule="auto"/>
        <w:rPr>
          <w:rStyle w:val="24"/>
          <w:b w:val="0"/>
          <w:bCs w:val="0"/>
          <w:color w:val="auto"/>
          <w:sz w:val="28"/>
          <w:szCs w:val="28"/>
          <w:lang w:bidi="ar-SA"/>
        </w:rPr>
      </w:pPr>
    </w:p>
    <w:p w:rsidR="0066113F" w:rsidRPr="00022C86" w:rsidRDefault="008E074E" w:rsidP="0026758B">
      <w:pPr>
        <w:keepNext/>
        <w:autoSpaceDE w:val="0"/>
        <w:autoSpaceDN w:val="0"/>
        <w:adjustRightInd w:val="0"/>
        <w:spacing w:line="276" w:lineRule="auto"/>
        <w:ind w:firstLine="708"/>
        <w:jc w:val="center"/>
        <w:rPr>
          <w:rStyle w:val="24"/>
          <w:color w:val="auto"/>
          <w:sz w:val="28"/>
          <w:szCs w:val="28"/>
        </w:rPr>
      </w:pPr>
      <w:r>
        <w:rPr>
          <w:rStyle w:val="24"/>
          <w:color w:val="auto"/>
          <w:sz w:val="28"/>
          <w:szCs w:val="28"/>
        </w:rPr>
        <w:lastRenderedPageBreak/>
        <w:t>П</w:t>
      </w:r>
      <w:r w:rsidR="0066113F" w:rsidRPr="00022C86">
        <w:rPr>
          <w:rStyle w:val="24"/>
          <w:color w:val="auto"/>
          <w:sz w:val="28"/>
          <w:szCs w:val="28"/>
        </w:rPr>
        <w:t>остановляет:</w:t>
      </w:r>
    </w:p>
    <w:p w:rsidR="00A0594D" w:rsidRDefault="00C75456" w:rsidP="0026758B">
      <w:pPr>
        <w:keepNext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C75456">
        <w:rPr>
          <w:rFonts w:ascii="Times New Roman" w:hAnsi="Times New Roman"/>
          <w:sz w:val="28"/>
          <w:szCs w:val="28"/>
        </w:rPr>
        <w:t xml:space="preserve">1. </w:t>
      </w:r>
      <w:r w:rsidR="00A0594D">
        <w:rPr>
          <w:rFonts w:ascii="Times New Roman" w:hAnsi="Times New Roman"/>
          <w:sz w:val="28"/>
          <w:szCs w:val="28"/>
        </w:rPr>
        <w:t>Дополнить подпункт 1.6.</w:t>
      </w:r>
      <w:r w:rsidR="0089422D">
        <w:rPr>
          <w:rFonts w:ascii="Times New Roman" w:hAnsi="Times New Roman"/>
          <w:sz w:val="28"/>
          <w:szCs w:val="28"/>
        </w:rPr>
        <w:t xml:space="preserve"> </w:t>
      </w:r>
      <w:r w:rsidR="00A0594D">
        <w:rPr>
          <w:rFonts w:ascii="Times New Roman" w:hAnsi="Times New Roman"/>
          <w:sz w:val="28"/>
          <w:szCs w:val="28"/>
        </w:rPr>
        <w:t xml:space="preserve">пункта 1 </w:t>
      </w:r>
      <w:r w:rsidR="00022C86">
        <w:rPr>
          <w:rFonts w:ascii="Times New Roman" w:hAnsi="Times New Roman"/>
          <w:sz w:val="28"/>
          <w:szCs w:val="28"/>
        </w:rPr>
        <w:t>Постановлени</w:t>
      </w:r>
      <w:r w:rsidR="008E074E">
        <w:rPr>
          <w:rFonts w:ascii="Times New Roman" w:hAnsi="Times New Roman"/>
          <w:sz w:val="28"/>
          <w:szCs w:val="28"/>
        </w:rPr>
        <w:t>я</w:t>
      </w:r>
      <w:r w:rsidR="00022C86">
        <w:rPr>
          <w:rFonts w:ascii="Times New Roman" w:hAnsi="Times New Roman"/>
          <w:sz w:val="28"/>
          <w:szCs w:val="28"/>
        </w:rPr>
        <w:t xml:space="preserve"> </w:t>
      </w:r>
      <w:r w:rsidR="00471EDA">
        <w:rPr>
          <w:rFonts w:ascii="Times New Roman" w:hAnsi="Times New Roman"/>
          <w:sz w:val="28"/>
          <w:szCs w:val="28"/>
        </w:rPr>
        <w:t xml:space="preserve">Администрации муниципального района «Сретенский район» </w:t>
      </w:r>
      <w:r w:rsidR="002B50B4">
        <w:rPr>
          <w:rFonts w:ascii="Times New Roman" w:hAnsi="Times New Roman"/>
          <w:sz w:val="28"/>
          <w:szCs w:val="28"/>
        </w:rPr>
        <w:t xml:space="preserve">(далее Постановление) </w:t>
      </w:r>
      <w:r w:rsidR="00A0594D" w:rsidRPr="00A0594D">
        <w:rPr>
          <w:rFonts w:ascii="Times New Roman" w:hAnsi="Times New Roman"/>
          <w:sz w:val="28"/>
          <w:szCs w:val="28"/>
        </w:rPr>
        <w:t xml:space="preserve">376 «Об определении границ зон действия режима «чрезвычайной ситуации», на территории муниципального района «Сретенский район» Забайкальского края» </w:t>
      </w:r>
      <w:r w:rsidR="00A0594D">
        <w:rPr>
          <w:rFonts w:ascii="Times New Roman" w:hAnsi="Times New Roman"/>
          <w:sz w:val="28"/>
          <w:szCs w:val="28"/>
        </w:rPr>
        <w:t xml:space="preserve">после слов </w:t>
      </w:r>
      <w:r w:rsidR="00A0594D" w:rsidRPr="00A0594D">
        <w:rPr>
          <w:rFonts w:ascii="Times New Roman" w:hAnsi="Times New Roman"/>
          <w:b/>
          <w:sz w:val="28"/>
          <w:szCs w:val="28"/>
        </w:rPr>
        <w:t>«- улица Центральная, дома:</w:t>
      </w:r>
      <w:r w:rsidR="00A0594D">
        <w:rPr>
          <w:rFonts w:ascii="Times New Roman" w:hAnsi="Times New Roman"/>
          <w:sz w:val="28"/>
          <w:szCs w:val="28"/>
        </w:rPr>
        <w:t xml:space="preserve"> № 1; № 2; № 3; № 14» словами следующего содержания «квартира № 1, квартира 2».</w:t>
      </w:r>
    </w:p>
    <w:p w:rsidR="001F1BB2" w:rsidRPr="001F1BB2" w:rsidRDefault="00E905D3" w:rsidP="0026758B">
      <w:pPr>
        <w:keepNext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1BB2">
        <w:rPr>
          <w:rFonts w:ascii="Times New Roman" w:hAnsi="Times New Roman"/>
          <w:sz w:val="28"/>
          <w:szCs w:val="28"/>
        </w:rPr>
        <w:t xml:space="preserve">. </w:t>
      </w:r>
      <w:r w:rsidR="001F1BB2" w:rsidRPr="001F1BB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F1BB2" w:rsidRPr="001F1BB2" w:rsidRDefault="00E905D3" w:rsidP="0026758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1BB2" w:rsidRPr="001F1BB2">
        <w:rPr>
          <w:rFonts w:ascii="Times New Roman" w:hAnsi="Times New Roman"/>
          <w:sz w:val="28"/>
          <w:szCs w:val="28"/>
        </w:rPr>
        <w:t xml:space="preserve">. Настоящее постановление опубликовать (обнародовать) в порядке, предусмотренном Уставом муниципального района «Сретенский район». </w:t>
      </w:r>
    </w:p>
    <w:p w:rsidR="001F1BB2" w:rsidRPr="001F1BB2" w:rsidRDefault="00E905D3" w:rsidP="0026758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1BB2" w:rsidRPr="001F1BB2">
        <w:rPr>
          <w:rFonts w:ascii="Times New Roman" w:hAnsi="Times New Roman"/>
          <w:sz w:val="28"/>
          <w:szCs w:val="28"/>
        </w:rPr>
        <w:t xml:space="preserve">. Контроль </w:t>
      </w:r>
      <w:r w:rsidR="00234418">
        <w:rPr>
          <w:rFonts w:ascii="Times New Roman" w:hAnsi="Times New Roman"/>
          <w:sz w:val="28"/>
          <w:szCs w:val="28"/>
        </w:rPr>
        <w:t xml:space="preserve">исполнения </w:t>
      </w:r>
      <w:r w:rsidR="001F1BB2" w:rsidRPr="001F1BB2">
        <w:rPr>
          <w:rFonts w:ascii="Times New Roman" w:hAnsi="Times New Roman"/>
          <w:sz w:val="28"/>
          <w:szCs w:val="28"/>
        </w:rPr>
        <w:t xml:space="preserve">настоящего </w:t>
      </w:r>
      <w:r w:rsidR="00234418">
        <w:rPr>
          <w:rFonts w:ascii="Times New Roman" w:hAnsi="Times New Roman"/>
          <w:sz w:val="28"/>
          <w:szCs w:val="28"/>
        </w:rPr>
        <w:t>П</w:t>
      </w:r>
      <w:r w:rsidR="001F1BB2" w:rsidRPr="001F1BB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1F1BB2" w:rsidRPr="001F1BB2" w:rsidRDefault="001F1BB2" w:rsidP="0026758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1F1BB2" w:rsidRPr="001F1BB2" w:rsidRDefault="001F1BB2" w:rsidP="0026758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1BB2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1F1BB2" w:rsidRPr="001F1BB2" w:rsidRDefault="001F1BB2" w:rsidP="0026758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F1BB2">
        <w:rPr>
          <w:rFonts w:ascii="Times New Roman" w:hAnsi="Times New Roman"/>
          <w:sz w:val="28"/>
          <w:szCs w:val="28"/>
        </w:rPr>
        <w:t>«Сретенский район»                                                                       А.С. Закурдаев</w:t>
      </w:r>
    </w:p>
    <w:p w:rsidR="001F1BB2" w:rsidRPr="001F1BB2" w:rsidRDefault="001F1BB2" w:rsidP="0026758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1F1BB2" w:rsidRPr="001F1BB2" w:rsidRDefault="001F1BB2" w:rsidP="0026758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1F1BB2" w:rsidRPr="001F1BB2" w:rsidRDefault="001F1BB2" w:rsidP="0026758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sectPr w:rsidR="001F1BB2" w:rsidRPr="001F1BB2" w:rsidSect="00234418">
      <w:type w:val="continuous"/>
      <w:pgSz w:w="11909" w:h="16838"/>
      <w:pgMar w:top="851" w:right="850" w:bottom="127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AA" w:rsidRDefault="00AD7DAA" w:rsidP="00111CBD">
      <w:r>
        <w:separator/>
      </w:r>
    </w:p>
  </w:endnote>
  <w:endnote w:type="continuationSeparator" w:id="0">
    <w:p w:rsidR="00AD7DAA" w:rsidRDefault="00AD7DAA" w:rsidP="001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AA" w:rsidRDefault="00AD7DAA"/>
  </w:footnote>
  <w:footnote w:type="continuationSeparator" w:id="0">
    <w:p w:rsidR="00AD7DAA" w:rsidRDefault="00AD7D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79"/>
    <w:multiLevelType w:val="multilevel"/>
    <w:tmpl w:val="3CD2934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84EA7"/>
    <w:multiLevelType w:val="multilevel"/>
    <w:tmpl w:val="F5FC7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E2B01"/>
    <w:multiLevelType w:val="hybridMultilevel"/>
    <w:tmpl w:val="3BC8F59C"/>
    <w:lvl w:ilvl="0" w:tplc="7DBAAB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306A08"/>
    <w:multiLevelType w:val="multilevel"/>
    <w:tmpl w:val="E146C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F5E4A"/>
    <w:multiLevelType w:val="multilevel"/>
    <w:tmpl w:val="27B22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41505"/>
    <w:multiLevelType w:val="hybridMultilevel"/>
    <w:tmpl w:val="C32CE9E6"/>
    <w:lvl w:ilvl="0" w:tplc="5D90C9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4480626"/>
    <w:multiLevelType w:val="multilevel"/>
    <w:tmpl w:val="24D0B1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74B50"/>
    <w:multiLevelType w:val="multilevel"/>
    <w:tmpl w:val="208C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D"/>
    <w:rsid w:val="000041CF"/>
    <w:rsid w:val="0000532F"/>
    <w:rsid w:val="000136D5"/>
    <w:rsid w:val="00022C86"/>
    <w:rsid w:val="00025EEA"/>
    <w:rsid w:val="00032729"/>
    <w:rsid w:val="00034A73"/>
    <w:rsid w:val="00036969"/>
    <w:rsid w:val="00041003"/>
    <w:rsid w:val="00047A7F"/>
    <w:rsid w:val="00051456"/>
    <w:rsid w:val="00057312"/>
    <w:rsid w:val="000638F7"/>
    <w:rsid w:val="0007348B"/>
    <w:rsid w:val="0007523A"/>
    <w:rsid w:val="00095EA1"/>
    <w:rsid w:val="00097227"/>
    <w:rsid w:val="000B6D76"/>
    <w:rsid w:val="000C39D1"/>
    <w:rsid w:val="000D507B"/>
    <w:rsid w:val="000E2AF5"/>
    <w:rsid w:val="000F4298"/>
    <w:rsid w:val="001003E3"/>
    <w:rsid w:val="001004C9"/>
    <w:rsid w:val="00106BFB"/>
    <w:rsid w:val="00111CBD"/>
    <w:rsid w:val="00117E37"/>
    <w:rsid w:val="001232C4"/>
    <w:rsid w:val="00124C4F"/>
    <w:rsid w:val="0013369F"/>
    <w:rsid w:val="001460A4"/>
    <w:rsid w:val="001522BE"/>
    <w:rsid w:val="00161520"/>
    <w:rsid w:val="001639F0"/>
    <w:rsid w:val="00170E61"/>
    <w:rsid w:val="00174B47"/>
    <w:rsid w:val="0018533E"/>
    <w:rsid w:val="0018534E"/>
    <w:rsid w:val="00193F05"/>
    <w:rsid w:val="00195793"/>
    <w:rsid w:val="001A2782"/>
    <w:rsid w:val="001B4D1D"/>
    <w:rsid w:val="001B4FBF"/>
    <w:rsid w:val="001C22A3"/>
    <w:rsid w:val="001E3567"/>
    <w:rsid w:val="001E7988"/>
    <w:rsid w:val="001F1BB2"/>
    <w:rsid w:val="001F503C"/>
    <w:rsid w:val="00202E82"/>
    <w:rsid w:val="00212DAE"/>
    <w:rsid w:val="00234418"/>
    <w:rsid w:val="00237EE6"/>
    <w:rsid w:val="00243820"/>
    <w:rsid w:val="002442A2"/>
    <w:rsid w:val="00244876"/>
    <w:rsid w:val="0025446F"/>
    <w:rsid w:val="00267001"/>
    <w:rsid w:val="0026758B"/>
    <w:rsid w:val="0028676B"/>
    <w:rsid w:val="00287354"/>
    <w:rsid w:val="00291FA7"/>
    <w:rsid w:val="002A29F1"/>
    <w:rsid w:val="002A3745"/>
    <w:rsid w:val="002B50B4"/>
    <w:rsid w:val="002C34A0"/>
    <w:rsid w:val="002C5D2C"/>
    <w:rsid w:val="002C6CAF"/>
    <w:rsid w:val="002D6DA7"/>
    <w:rsid w:val="002E5484"/>
    <w:rsid w:val="002E6026"/>
    <w:rsid w:val="00302BC5"/>
    <w:rsid w:val="003038B8"/>
    <w:rsid w:val="0030405A"/>
    <w:rsid w:val="00305BB4"/>
    <w:rsid w:val="00310324"/>
    <w:rsid w:val="00310A6C"/>
    <w:rsid w:val="00323C50"/>
    <w:rsid w:val="00327014"/>
    <w:rsid w:val="0033196D"/>
    <w:rsid w:val="003446F0"/>
    <w:rsid w:val="00344793"/>
    <w:rsid w:val="003646F6"/>
    <w:rsid w:val="00377F0F"/>
    <w:rsid w:val="0039169C"/>
    <w:rsid w:val="003A1392"/>
    <w:rsid w:val="003B0A90"/>
    <w:rsid w:val="003B198A"/>
    <w:rsid w:val="003C2964"/>
    <w:rsid w:val="003D1344"/>
    <w:rsid w:val="003D4D52"/>
    <w:rsid w:val="003D6E8B"/>
    <w:rsid w:val="004118F5"/>
    <w:rsid w:val="00414245"/>
    <w:rsid w:val="0041688D"/>
    <w:rsid w:val="00450B0C"/>
    <w:rsid w:val="00452AF3"/>
    <w:rsid w:val="004621BE"/>
    <w:rsid w:val="0046770B"/>
    <w:rsid w:val="00467C29"/>
    <w:rsid w:val="00471EDA"/>
    <w:rsid w:val="004A5F9B"/>
    <w:rsid w:val="004A6431"/>
    <w:rsid w:val="004A7460"/>
    <w:rsid w:val="004B55E8"/>
    <w:rsid w:val="004C095F"/>
    <w:rsid w:val="004C569F"/>
    <w:rsid w:val="004C6FE7"/>
    <w:rsid w:val="004E005F"/>
    <w:rsid w:val="004E2404"/>
    <w:rsid w:val="004E5205"/>
    <w:rsid w:val="004F0333"/>
    <w:rsid w:val="004F6B93"/>
    <w:rsid w:val="004F718B"/>
    <w:rsid w:val="004F773B"/>
    <w:rsid w:val="005010C5"/>
    <w:rsid w:val="00506D03"/>
    <w:rsid w:val="0052119D"/>
    <w:rsid w:val="005275FD"/>
    <w:rsid w:val="00534F9C"/>
    <w:rsid w:val="00535C9C"/>
    <w:rsid w:val="005416F4"/>
    <w:rsid w:val="00543876"/>
    <w:rsid w:val="0054688D"/>
    <w:rsid w:val="00550B07"/>
    <w:rsid w:val="00554946"/>
    <w:rsid w:val="0056310F"/>
    <w:rsid w:val="005668DE"/>
    <w:rsid w:val="00572F17"/>
    <w:rsid w:val="0058546D"/>
    <w:rsid w:val="00585FDE"/>
    <w:rsid w:val="00586344"/>
    <w:rsid w:val="00590645"/>
    <w:rsid w:val="005A5CBD"/>
    <w:rsid w:val="005B5340"/>
    <w:rsid w:val="005C2A99"/>
    <w:rsid w:val="005C7B1F"/>
    <w:rsid w:val="005D105B"/>
    <w:rsid w:val="005D33A5"/>
    <w:rsid w:val="005E7787"/>
    <w:rsid w:val="00607E76"/>
    <w:rsid w:val="00610EEE"/>
    <w:rsid w:val="00613064"/>
    <w:rsid w:val="00614A63"/>
    <w:rsid w:val="00631623"/>
    <w:rsid w:val="00643ED5"/>
    <w:rsid w:val="00652A2F"/>
    <w:rsid w:val="0066113F"/>
    <w:rsid w:val="00681AC7"/>
    <w:rsid w:val="006910DA"/>
    <w:rsid w:val="00692815"/>
    <w:rsid w:val="006933F0"/>
    <w:rsid w:val="006A163B"/>
    <w:rsid w:val="006A45ED"/>
    <w:rsid w:val="006C2DF0"/>
    <w:rsid w:val="006C7F6C"/>
    <w:rsid w:val="006D48EB"/>
    <w:rsid w:val="006F1CE9"/>
    <w:rsid w:val="006F20F2"/>
    <w:rsid w:val="006F31E8"/>
    <w:rsid w:val="00701C48"/>
    <w:rsid w:val="0072106B"/>
    <w:rsid w:val="007247C7"/>
    <w:rsid w:val="00735C22"/>
    <w:rsid w:val="00736984"/>
    <w:rsid w:val="00736CE8"/>
    <w:rsid w:val="00745457"/>
    <w:rsid w:val="00745D77"/>
    <w:rsid w:val="00750539"/>
    <w:rsid w:val="007530D6"/>
    <w:rsid w:val="00754EE6"/>
    <w:rsid w:val="0075508B"/>
    <w:rsid w:val="00761805"/>
    <w:rsid w:val="007A579F"/>
    <w:rsid w:val="007C7926"/>
    <w:rsid w:val="007D75D3"/>
    <w:rsid w:val="007D7FC6"/>
    <w:rsid w:val="007E0CB2"/>
    <w:rsid w:val="0080299B"/>
    <w:rsid w:val="00815F08"/>
    <w:rsid w:val="008234F5"/>
    <w:rsid w:val="008272E0"/>
    <w:rsid w:val="008365DC"/>
    <w:rsid w:val="008442AE"/>
    <w:rsid w:val="00844AE8"/>
    <w:rsid w:val="00846BA7"/>
    <w:rsid w:val="00851BAA"/>
    <w:rsid w:val="008524CB"/>
    <w:rsid w:val="00873E53"/>
    <w:rsid w:val="0088727D"/>
    <w:rsid w:val="00890D75"/>
    <w:rsid w:val="0089422D"/>
    <w:rsid w:val="00894FD4"/>
    <w:rsid w:val="008A1220"/>
    <w:rsid w:val="008A2049"/>
    <w:rsid w:val="008A649D"/>
    <w:rsid w:val="008A7948"/>
    <w:rsid w:val="008B4F91"/>
    <w:rsid w:val="008B7930"/>
    <w:rsid w:val="008C3F23"/>
    <w:rsid w:val="008E074E"/>
    <w:rsid w:val="00901829"/>
    <w:rsid w:val="0090394A"/>
    <w:rsid w:val="00907364"/>
    <w:rsid w:val="00911EC6"/>
    <w:rsid w:val="009202F1"/>
    <w:rsid w:val="00927C8E"/>
    <w:rsid w:val="00930F2A"/>
    <w:rsid w:val="00932958"/>
    <w:rsid w:val="009332AF"/>
    <w:rsid w:val="00940BB8"/>
    <w:rsid w:val="00947CBE"/>
    <w:rsid w:val="009619A4"/>
    <w:rsid w:val="00964735"/>
    <w:rsid w:val="00964BDE"/>
    <w:rsid w:val="00976192"/>
    <w:rsid w:val="0098408B"/>
    <w:rsid w:val="00984C03"/>
    <w:rsid w:val="00987DA1"/>
    <w:rsid w:val="009A0FED"/>
    <w:rsid w:val="009A21C7"/>
    <w:rsid w:val="009A325E"/>
    <w:rsid w:val="009B67A7"/>
    <w:rsid w:val="009C53BE"/>
    <w:rsid w:val="009D0C36"/>
    <w:rsid w:val="009D5A8E"/>
    <w:rsid w:val="009D628A"/>
    <w:rsid w:val="009D6949"/>
    <w:rsid w:val="009E7A26"/>
    <w:rsid w:val="00A009FF"/>
    <w:rsid w:val="00A021EC"/>
    <w:rsid w:val="00A0594D"/>
    <w:rsid w:val="00A07F2A"/>
    <w:rsid w:val="00A100D2"/>
    <w:rsid w:val="00A10A73"/>
    <w:rsid w:val="00A131ED"/>
    <w:rsid w:val="00A1479F"/>
    <w:rsid w:val="00A23163"/>
    <w:rsid w:val="00A2542D"/>
    <w:rsid w:val="00A307E8"/>
    <w:rsid w:val="00A40E43"/>
    <w:rsid w:val="00A41458"/>
    <w:rsid w:val="00A44BF4"/>
    <w:rsid w:val="00A45DFA"/>
    <w:rsid w:val="00A46BC5"/>
    <w:rsid w:val="00A62D4A"/>
    <w:rsid w:val="00A670F5"/>
    <w:rsid w:val="00A71330"/>
    <w:rsid w:val="00A85B12"/>
    <w:rsid w:val="00A97E0A"/>
    <w:rsid w:val="00AA2D16"/>
    <w:rsid w:val="00AA6667"/>
    <w:rsid w:val="00AC7CCF"/>
    <w:rsid w:val="00AD0808"/>
    <w:rsid w:val="00AD514C"/>
    <w:rsid w:val="00AD76F1"/>
    <w:rsid w:val="00AD7DAA"/>
    <w:rsid w:val="00AE7EDF"/>
    <w:rsid w:val="00AF03D8"/>
    <w:rsid w:val="00AF5A55"/>
    <w:rsid w:val="00B043AA"/>
    <w:rsid w:val="00B04A96"/>
    <w:rsid w:val="00B23A75"/>
    <w:rsid w:val="00B36DDB"/>
    <w:rsid w:val="00B40EA0"/>
    <w:rsid w:val="00B43E43"/>
    <w:rsid w:val="00B44D2B"/>
    <w:rsid w:val="00B533C7"/>
    <w:rsid w:val="00B53892"/>
    <w:rsid w:val="00B7288C"/>
    <w:rsid w:val="00B72A6E"/>
    <w:rsid w:val="00B73924"/>
    <w:rsid w:val="00B8351E"/>
    <w:rsid w:val="00B91859"/>
    <w:rsid w:val="00B9234A"/>
    <w:rsid w:val="00BA6FF1"/>
    <w:rsid w:val="00BC2917"/>
    <w:rsid w:val="00BD076C"/>
    <w:rsid w:val="00BD1549"/>
    <w:rsid w:val="00BD2F11"/>
    <w:rsid w:val="00BD57CC"/>
    <w:rsid w:val="00BD5BE1"/>
    <w:rsid w:val="00BE042B"/>
    <w:rsid w:val="00BF34CE"/>
    <w:rsid w:val="00C06F71"/>
    <w:rsid w:val="00C11A65"/>
    <w:rsid w:val="00C223BA"/>
    <w:rsid w:val="00C24A17"/>
    <w:rsid w:val="00C47ACA"/>
    <w:rsid w:val="00C518D2"/>
    <w:rsid w:val="00C56078"/>
    <w:rsid w:val="00C5624F"/>
    <w:rsid w:val="00C75456"/>
    <w:rsid w:val="00C77230"/>
    <w:rsid w:val="00C77AD4"/>
    <w:rsid w:val="00C8063F"/>
    <w:rsid w:val="00C8284C"/>
    <w:rsid w:val="00C93871"/>
    <w:rsid w:val="00C95AC7"/>
    <w:rsid w:val="00CA54FF"/>
    <w:rsid w:val="00CA7C0B"/>
    <w:rsid w:val="00CB1207"/>
    <w:rsid w:val="00CC5C8B"/>
    <w:rsid w:val="00CE3CD6"/>
    <w:rsid w:val="00CF698B"/>
    <w:rsid w:val="00D05B6C"/>
    <w:rsid w:val="00D05D7B"/>
    <w:rsid w:val="00D21373"/>
    <w:rsid w:val="00D23157"/>
    <w:rsid w:val="00D27368"/>
    <w:rsid w:val="00D32B5E"/>
    <w:rsid w:val="00D3698F"/>
    <w:rsid w:val="00D444F1"/>
    <w:rsid w:val="00D64D26"/>
    <w:rsid w:val="00D745D7"/>
    <w:rsid w:val="00D81510"/>
    <w:rsid w:val="00D824C1"/>
    <w:rsid w:val="00D85FA2"/>
    <w:rsid w:val="00DA275D"/>
    <w:rsid w:val="00DA58A1"/>
    <w:rsid w:val="00DB5A4E"/>
    <w:rsid w:val="00DD7EF1"/>
    <w:rsid w:val="00E04A2F"/>
    <w:rsid w:val="00E05DAF"/>
    <w:rsid w:val="00E17610"/>
    <w:rsid w:val="00E20A08"/>
    <w:rsid w:val="00E27AF1"/>
    <w:rsid w:val="00E342B5"/>
    <w:rsid w:val="00E360C5"/>
    <w:rsid w:val="00E56DFC"/>
    <w:rsid w:val="00E80EAE"/>
    <w:rsid w:val="00E85A48"/>
    <w:rsid w:val="00E8701A"/>
    <w:rsid w:val="00E905D3"/>
    <w:rsid w:val="00EB7CF0"/>
    <w:rsid w:val="00ED2CA9"/>
    <w:rsid w:val="00ED7444"/>
    <w:rsid w:val="00F060AA"/>
    <w:rsid w:val="00F07E45"/>
    <w:rsid w:val="00F1769C"/>
    <w:rsid w:val="00F20AA2"/>
    <w:rsid w:val="00F22B6B"/>
    <w:rsid w:val="00F35467"/>
    <w:rsid w:val="00F37C2E"/>
    <w:rsid w:val="00F458B5"/>
    <w:rsid w:val="00F54939"/>
    <w:rsid w:val="00F608D6"/>
    <w:rsid w:val="00F6214C"/>
    <w:rsid w:val="00F72B36"/>
    <w:rsid w:val="00F827AE"/>
    <w:rsid w:val="00F92E53"/>
    <w:rsid w:val="00FA2B98"/>
    <w:rsid w:val="00FA786A"/>
    <w:rsid w:val="00FD6838"/>
    <w:rsid w:val="00FE39DC"/>
    <w:rsid w:val="00FE4D6D"/>
    <w:rsid w:val="00FE4DAE"/>
    <w:rsid w:val="00FF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38F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638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38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38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38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8F7"/>
    <w:rPr>
      <w:color w:val="0000FF"/>
      <w:u w:val="none"/>
    </w:rPr>
  </w:style>
  <w:style w:type="character" w:customStyle="1" w:styleId="6Exact">
    <w:name w:val="Основной текст (6) Exact"/>
    <w:basedOn w:val="a0"/>
    <w:link w:val="6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11CBD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rsid w:val="00111CBD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2"/>
    </w:rPr>
  </w:style>
  <w:style w:type="paragraph" w:customStyle="1" w:styleId="12">
    <w:name w:val="Заголовок №1"/>
    <w:basedOn w:val="a"/>
    <w:link w:val="11"/>
    <w:rsid w:val="00111CBD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111CBD"/>
    <w:pPr>
      <w:widowControl w:val="0"/>
      <w:shd w:val="clear" w:color="auto" w:fill="FFFFFF"/>
      <w:spacing w:before="600" w:after="72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11CBD"/>
    <w:pPr>
      <w:widowControl w:val="0"/>
      <w:shd w:val="clear" w:color="auto" w:fill="FFFFFF"/>
      <w:spacing w:before="720" w:line="326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11CBD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11CBD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8"/>
      <w:szCs w:val="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38F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38F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38F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38F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0638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638F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0638F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0638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D81510"/>
    <w:pPr>
      <w:ind w:firstLine="0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Основной текст Знак"/>
    <w:basedOn w:val="a0"/>
    <w:link w:val="a7"/>
    <w:rsid w:val="00D81510"/>
    <w:rPr>
      <w:rFonts w:ascii="Times New Roman" w:eastAsia="Times New Roman" w:hAnsi="Times New Roman" w:cs="Times New Roman"/>
      <w:b/>
      <w:sz w:val="44"/>
      <w:szCs w:val="20"/>
      <w:lang w:bidi="ar-SA"/>
    </w:rPr>
  </w:style>
  <w:style w:type="paragraph" w:styleId="a9">
    <w:name w:val="List Paragraph"/>
    <w:basedOn w:val="a"/>
    <w:uiPriority w:val="99"/>
    <w:qFormat/>
    <w:rsid w:val="00D815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72F1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F13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132B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38F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638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638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638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638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8F7"/>
    <w:rPr>
      <w:color w:val="0000FF"/>
      <w:u w:val="none"/>
    </w:rPr>
  </w:style>
  <w:style w:type="character" w:customStyle="1" w:styleId="6Exact">
    <w:name w:val="Основной текст (6) Exact"/>
    <w:basedOn w:val="a0"/>
    <w:link w:val="6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3pt">
    <w:name w:val="Заголовок №1 + 13 pt"/>
    <w:basedOn w:val="1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1"/>
    <w:rsid w:val="0011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11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11CBD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6">
    <w:name w:val="Основной текст (6)"/>
    <w:basedOn w:val="a"/>
    <w:link w:val="6Exact"/>
    <w:rsid w:val="00111CBD"/>
    <w:pPr>
      <w:widowControl w:val="0"/>
      <w:shd w:val="clear" w:color="auto" w:fill="FFFFFF"/>
      <w:spacing w:line="0" w:lineRule="atLeast"/>
    </w:pPr>
    <w:rPr>
      <w:rFonts w:ascii="Times New Roman" w:hAnsi="Times New Roman"/>
      <w:spacing w:val="2"/>
    </w:rPr>
  </w:style>
  <w:style w:type="paragraph" w:customStyle="1" w:styleId="12">
    <w:name w:val="Заголовок №1"/>
    <w:basedOn w:val="a"/>
    <w:link w:val="11"/>
    <w:rsid w:val="00111CBD"/>
    <w:pPr>
      <w:widowControl w:val="0"/>
      <w:shd w:val="clear" w:color="auto" w:fill="FFFFFF"/>
      <w:spacing w:after="600" w:line="374" w:lineRule="exact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111CBD"/>
    <w:pPr>
      <w:widowControl w:val="0"/>
      <w:shd w:val="clear" w:color="auto" w:fill="FFFFFF"/>
      <w:spacing w:before="600" w:after="720" w:line="0" w:lineRule="atLeast"/>
    </w:pPr>
    <w:rPr>
      <w:rFonts w:ascii="Times New Roman" w:hAnsi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111CBD"/>
    <w:pPr>
      <w:widowControl w:val="0"/>
      <w:shd w:val="clear" w:color="auto" w:fill="FFFFFF"/>
      <w:spacing w:before="720" w:line="326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11CBD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11CBD"/>
    <w:pPr>
      <w:widowControl w:val="0"/>
      <w:shd w:val="clear" w:color="auto" w:fill="FFFFFF"/>
      <w:spacing w:after="180" w:line="0" w:lineRule="atLeast"/>
    </w:pPr>
    <w:rPr>
      <w:rFonts w:ascii="Gulim" w:eastAsia="Gulim" w:hAnsi="Gulim" w:cs="Gulim"/>
      <w:i/>
      <w:iCs/>
      <w:sz w:val="8"/>
      <w:szCs w:val="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38F7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38F7"/>
    <w:rPr>
      <w:rFonts w:ascii="Arial" w:eastAsia="Times New Roman" w:hAnsi="Arial" w:cs="Arial"/>
      <w:b/>
      <w:bCs/>
      <w:iCs/>
      <w:sz w:val="30"/>
      <w:szCs w:val="28"/>
      <w:lang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38F7"/>
    <w:rPr>
      <w:rFonts w:ascii="Arial" w:eastAsia="Times New Roman" w:hAnsi="Arial" w:cs="Arial"/>
      <w:b/>
      <w:bCs/>
      <w:sz w:val="28"/>
      <w:szCs w:val="26"/>
      <w:lang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38F7"/>
    <w:rPr>
      <w:rFonts w:ascii="Arial" w:eastAsia="Times New Roman" w:hAnsi="Arial" w:cs="Times New Roman"/>
      <w:b/>
      <w:bCs/>
      <w:sz w:val="26"/>
      <w:szCs w:val="28"/>
      <w:lang w:bidi="ar-SA"/>
    </w:rPr>
  </w:style>
  <w:style w:type="character" w:styleId="HTML">
    <w:name w:val="HTML Variable"/>
    <w:aliases w:val="!Ссылки в документе"/>
    <w:basedOn w:val="a0"/>
    <w:rsid w:val="000638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0638F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0638F7"/>
    <w:rPr>
      <w:rFonts w:ascii="Courier" w:eastAsia="Times New Roman" w:hAnsi="Courier" w:cs="Times New Roman"/>
      <w:sz w:val="22"/>
      <w:szCs w:val="20"/>
      <w:lang w:bidi="ar-SA"/>
    </w:rPr>
  </w:style>
  <w:style w:type="paragraph" w:customStyle="1" w:styleId="Title">
    <w:name w:val="Title!Название НПА"/>
    <w:basedOn w:val="a"/>
    <w:rsid w:val="000638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D81510"/>
    <w:pPr>
      <w:ind w:firstLine="0"/>
      <w:jc w:val="center"/>
    </w:pPr>
    <w:rPr>
      <w:rFonts w:ascii="Times New Roman" w:hAnsi="Times New Roman"/>
      <w:b/>
      <w:sz w:val="44"/>
      <w:szCs w:val="20"/>
    </w:rPr>
  </w:style>
  <w:style w:type="character" w:customStyle="1" w:styleId="a8">
    <w:name w:val="Основной текст Знак"/>
    <w:basedOn w:val="a0"/>
    <w:link w:val="a7"/>
    <w:rsid w:val="00D81510"/>
    <w:rPr>
      <w:rFonts w:ascii="Times New Roman" w:eastAsia="Times New Roman" w:hAnsi="Times New Roman" w:cs="Times New Roman"/>
      <w:b/>
      <w:sz w:val="44"/>
      <w:szCs w:val="20"/>
      <w:lang w:bidi="ar-SA"/>
    </w:rPr>
  </w:style>
  <w:style w:type="paragraph" w:styleId="a9">
    <w:name w:val="List Paragraph"/>
    <w:basedOn w:val="a"/>
    <w:uiPriority w:val="99"/>
    <w:qFormat/>
    <w:rsid w:val="00D815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72F17"/>
    <w:pPr>
      <w:widowControl/>
      <w:ind w:firstLine="567"/>
      <w:jc w:val="both"/>
    </w:pPr>
    <w:rPr>
      <w:rFonts w:ascii="Arial" w:eastAsia="Times New Roman" w:hAnsi="Arial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F13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132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C6EB-DF73-4604-8DDC-62891FDC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GOCHS</cp:lastModifiedBy>
  <cp:revision>4</cp:revision>
  <cp:lastPrinted>2022-02-14T06:47:00Z</cp:lastPrinted>
  <dcterms:created xsi:type="dcterms:W3CDTF">2022-02-14T06:44:00Z</dcterms:created>
  <dcterms:modified xsi:type="dcterms:W3CDTF">2022-02-14T06:56:00Z</dcterms:modified>
</cp:coreProperties>
</file>